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D4" w:rsidRPr="004B1C13" w:rsidRDefault="003327D4" w:rsidP="004B1C13">
      <w:pPr>
        <w:jc w:val="center"/>
        <w:rPr>
          <w:rFonts w:ascii="Times New Roman" w:hAnsi="Times New Roman"/>
          <w:b/>
          <w:sz w:val="36"/>
          <w:szCs w:val="36"/>
        </w:rPr>
      </w:pPr>
      <w:r w:rsidRPr="004B1C13">
        <w:rPr>
          <w:rFonts w:ascii="Times New Roman" w:hAnsi="Times New Roman"/>
          <w:b/>
          <w:sz w:val="36"/>
          <w:szCs w:val="36"/>
        </w:rPr>
        <w:t>КУЛТУРНА ПРОГРАМА 202</w:t>
      </w:r>
      <w:r>
        <w:rPr>
          <w:rFonts w:ascii="Times New Roman" w:hAnsi="Times New Roman"/>
          <w:b/>
          <w:sz w:val="36"/>
          <w:szCs w:val="36"/>
        </w:rPr>
        <w:t>4год.</w:t>
      </w:r>
      <w:r>
        <w:rPr>
          <w:rFonts w:ascii="Times New Roman" w:hAnsi="Times New Roman"/>
          <w:b/>
          <w:sz w:val="36"/>
          <w:szCs w:val="36"/>
        </w:rPr>
        <w:br/>
        <w:t xml:space="preserve">НЧ „ Христо Ботев-1927 </w:t>
      </w:r>
      <w:r w:rsidRPr="004B1C13">
        <w:rPr>
          <w:rFonts w:ascii="Times New Roman" w:hAnsi="Times New Roman"/>
          <w:b/>
          <w:sz w:val="36"/>
          <w:szCs w:val="36"/>
        </w:rPr>
        <w:t>”</w:t>
      </w:r>
    </w:p>
    <w:p w:rsidR="003327D4" w:rsidRPr="004B1C13" w:rsidRDefault="003327D4" w:rsidP="004B1C1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с. Широково</w:t>
      </w:r>
      <w:r w:rsidRPr="004B1C13">
        <w:rPr>
          <w:rFonts w:ascii="Times New Roman" w:hAnsi="Times New Roman"/>
          <w:b/>
          <w:sz w:val="36"/>
          <w:szCs w:val="36"/>
        </w:rPr>
        <w:t>, общ.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4B1C13">
        <w:rPr>
          <w:rFonts w:ascii="Times New Roman" w:hAnsi="Times New Roman"/>
          <w:b/>
          <w:sz w:val="36"/>
          <w:szCs w:val="36"/>
        </w:rPr>
        <w:t>Две могили, обл</w:t>
      </w:r>
      <w:r>
        <w:rPr>
          <w:rFonts w:ascii="Times New Roman" w:hAnsi="Times New Roman"/>
          <w:b/>
          <w:sz w:val="36"/>
          <w:szCs w:val="36"/>
        </w:rPr>
        <w:t>аст</w:t>
      </w:r>
      <w:bookmarkStart w:id="0" w:name="_GoBack"/>
      <w:bookmarkEnd w:id="0"/>
      <w:r w:rsidRPr="004B1C13">
        <w:rPr>
          <w:rFonts w:ascii="Times New Roman" w:hAnsi="Times New Roman"/>
          <w:b/>
          <w:sz w:val="36"/>
          <w:szCs w:val="36"/>
        </w:rPr>
        <w:t xml:space="preserve"> Русе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9"/>
        <w:gridCol w:w="7831"/>
      </w:tblGrid>
      <w:tr w:rsidR="003327D4" w:rsidRPr="002672E9" w:rsidTr="00F85443">
        <w:trPr>
          <w:trHeight w:val="382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2E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72E9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3327D4" w:rsidRPr="002672E9" w:rsidTr="00F85443">
        <w:trPr>
          <w:trHeight w:val="781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21.01.2024г.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„Бабинден“ – посещение в дома на бабата, която е избрана да бабува – общоселско тържество</w:t>
            </w:r>
          </w:p>
        </w:tc>
      </w:tr>
      <w:tr w:rsidR="003327D4" w:rsidRPr="002672E9" w:rsidTr="00F85443">
        <w:trPr>
          <w:trHeight w:val="781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08.02.2024г.</w:t>
            </w:r>
          </w:p>
        </w:tc>
        <w:tc>
          <w:tcPr>
            <w:tcW w:w="8189" w:type="dxa"/>
          </w:tcPr>
          <w:p w:rsidR="003327D4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Витрина – обесването на Апостола на свободата под надслов – </w:t>
            </w:r>
          </w:p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 Не думи, а дела са нужни “</w:t>
            </w:r>
          </w:p>
        </w:tc>
      </w:tr>
      <w:tr w:rsidR="003327D4" w:rsidRPr="002672E9" w:rsidTr="00F85443">
        <w:trPr>
          <w:trHeight w:val="763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17.02.2024г.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„Трифон Зарезан“ – изпълняване на обичая „зарязване“ и избор на нов цар за следващата година</w:t>
            </w:r>
          </w:p>
        </w:tc>
      </w:tr>
      <w:tr w:rsidR="003327D4" w:rsidRPr="002672E9" w:rsidTr="00F85443">
        <w:trPr>
          <w:trHeight w:val="781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01.03.2024г.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 на самодееца – седянка със самодейци, изработване и размяна на мартеници</w:t>
            </w:r>
          </w:p>
        </w:tc>
      </w:tr>
      <w:tr w:rsidR="003327D4" w:rsidRPr="002672E9" w:rsidTr="00F85443">
        <w:trPr>
          <w:trHeight w:val="781"/>
        </w:trPr>
        <w:tc>
          <w:tcPr>
            <w:tcW w:w="1661" w:type="dxa"/>
          </w:tcPr>
          <w:p w:rsidR="003327D4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03.03.2024г.</w:t>
            </w:r>
          </w:p>
        </w:tc>
        <w:tc>
          <w:tcPr>
            <w:tcW w:w="8189" w:type="dxa"/>
          </w:tcPr>
          <w:p w:rsidR="003327D4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Национален празник на България – поднасяне на венци, рецитал пред паметника на Върбан Войвода</w:t>
            </w:r>
          </w:p>
        </w:tc>
      </w:tr>
      <w:tr w:rsidR="003327D4" w:rsidRPr="002672E9" w:rsidTr="00F85443">
        <w:trPr>
          <w:trHeight w:val="382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08.03.2024г.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кафе и чай, с добро настроение и усмихнати лица</w:t>
            </w:r>
          </w:p>
        </w:tc>
      </w:tr>
      <w:tr w:rsidR="003327D4" w:rsidRPr="002672E9" w:rsidTr="00F85443">
        <w:trPr>
          <w:trHeight w:val="781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22.03.2024г.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Първа пролет –„Красотата е пред нас – сред природата“ – беседа за здравето</w:t>
            </w:r>
          </w:p>
        </w:tc>
      </w:tr>
      <w:tr w:rsidR="003327D4" w:rsidRPr="002672E9" w:rsidTr="00F85443">
        <w:trPr>
          <w:trHeight w:val="382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05.05.2024г.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Великден – състезание за най-здраво яйце</w:t>
            </w:r>
          </w:p>
        </w:tc>
      </w:tr>
      <w:tr w:rsidR="003327D4" w:rsidRPr="002672E9" w:rsidTr="00F85443">
        <w:trPr>
          <w:trHeight w:val="382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06.05.2024г.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„Гергьовска люлка“ – общоселско тържество</w:t>
            </w:r>
          </w:p>
        </w:tc>
      </w:tr>
      <w:tr w:rsidR="003327D4" w:rsidRPr="002672E9" w:rsidTr="00F85443">
        <w:trPr>
          <w:trHeight w:val="382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май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 ГАФ „Широковска китка“ във фестивал „ На една земя под едно небе “ – с. Батишница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24.05.2024г.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 на славянската писменост и култура – поетична вечер с четене на стихове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01.06.2024г.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Трети празник „ Заобичай Широково “ 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7053D0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м.юни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 ГАФ „Широковска китка“ във фестивал „Северняшка китка“ гр. Павликени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юни 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 ГАФ „Широковска китка“ във фестивал „Жива вода“ с. Каран Върбовка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24.06.2024г.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Еньовден – „За всяка болка има билка“  - бране на билки, сплитане на венец и минаване под него за здраве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 юли 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Екскурзия до определена дестинация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август</w:t>
            </w:r>
          </w:p>
        </w:tc>
        <w:tc>
          <w:tcPr>
            <w:tcW w:w="8189" w:type="dxa"/>
          </w:tcPr>
          <w:p w:rsidR="003327D4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 ГАФ „Широковска китка“ в Събор на хърцоите</w:t>
            </w:r>
          </w:p>
          <w:p w:rsidR="003327D4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Кацелово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август</w:t>
            </w:r>
          </w:p>
        </w:tc>
        <w:tc>
          <w:tcPr>
            <w:tcW w:w="8189" w:type="dxa"/>
          </w:tcPr>
          <w:p w:rsidR="003327D4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 ГАФ „Широковска китка“ в „Празник на ябълката“</w:t>
            </w:r>
          </w:p>
          <w:p w:rsidR="003327D4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Екзарх Йосиф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юли-август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 На мегданя под звездите “ – с водещи диджеи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м.септември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 години от гибелта на Върбан Войвода – „Възстановка на смъртта на войводата“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01.10.2024г.</w:t>
            </w:r>
          </w:p>
        </w:tc>
        <w:tc>
          <w:tcPr>
            <w:tcW w:w="8189" w:type="dxa"/>
          </w:tcPr>
          <w:p w:rsidR="003327D4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Международен ден на възрастните хора и </w:t>
            </w:r>
          </w:p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 на юбиляра – тържество за всички членове на читалището, които имат юбилей през 2024г.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08.11.2024г.</w:t>
            </w:r>
          </w:p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Освещаване на църквата „ Св. Архангел Михаил “ – курбан за здраве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23/24.11.2024г.</w:t>
            </w:r>
          </w:p>
        </w:tc>
        <w:tc>
          <w:tcPr>
            <w:tcW w:w="8189" w:type="dxa"/>
          </w:tcPr>
          <w:p w:rsidR="003327D4" w:rsidRPr="005B50D6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 на местният бит и култура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общоселски сбор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декември</w:t>
            </w: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Коледа и Нова година – баница с късмети и фойерверки</w:t>
            </w: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27D4" w:rsidRPr="002672E9" w:rsidTr="00F85443">
        <w:trPr>
          <w:trHeight w:val="399"/>
        </w:trPr>
        <w:tc>
          <w:tcPr>
            <w:tcW w:w="1661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</w:tcPr>
          <w:p w:rsidR="003327D4" w:rsidRPr="002672E9" w:rsidRDefault="003327D4" w:rsidP="00267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27D4" w:rsidRDefault="003327D4" w:rsidP="004B1C13">
      <w:pPr>
        <w:rPr>
          <w:rFonts w:ascii="Times New Roman" w:hAnsi="Times New Roman"/>
          <w:sz w:val="28"/>
          <w:szCs w:val="28"/>
        </w:rPr>
      </w:pPr>
    </w:p>
    <w:p w:rsidR="003327D4" w:rsidRPr="004B1C13" w:rsidRDefault="003327D4" w:rsidP="004B1C13">
      <w:pPr>
        <w:tabs>
          <w:tab w:val="left" w:pos="52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Председател ЧН: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/ Петър Стоянов Петров /</w:t>
      </w:r>
    </w:p>
    <w:sectPr w:rsidR="003327D4" w:rsidRPr="004B1C13" w:rsidSect="00F012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2907"/>
    <w:rsid w:val="00083D6B"/>
    <w:rsid w:val="00094A28"/>
    <w:rsid w:val="000C3196"/>
    <w:rsid w:val="001130A9"/>
    <w:rsid w:val="00141929"/>
    <w:rsid w:val="00200514"/>
    <w:rsid w:val="00213EE8"/>
    <w:rsid w:val="002672E9"/>
    <w:rsid w:val="002C0182"/>
    <w:rsid w:val="003327D4"/>
    <w:rsid w:val="00340637"/>
    <w:rsid w:val="00362907"/>
    <w:rsid w:val="0041148C"/>
    <w:rsid w:val="004726C0"/>
    <w:rsid w:val="004B1C13"/>
    <w:rsid w:val="004D6C0F"/>
    <w:rsid w:val="004D7448"/>
    <w:rsid w:val="00511A56"/>
    <w:rsid w:val="00574CED"/>
    <w:rsid w:val="005B50D6"/>
    <w:rsid w:val="006761E9"/>
    <w:rsid w:val="006D1038"/>
    <w:rsid w:val="006E11D3"/>
    <w:rsid w:val="007053D0"/>
    <w:rsid w:val="007D4146"/>
    <w:rsid w:val="007D5F24"/>
    <w:rsid w:val="008632CD"/>
    <w:rsid w:val="00890144"/>
    <w:rsid w:val="00975B75"/>
    <w:rsid w:val="00A46983"/>
    <w:rsid w:val="00B27F65"/>
    <w:rsid w:val="00C03C95"/>
    <w:rsid w:val="00C27972"/>
    <w:rsid w:val="00C82A17"/>
    <w:rsid w:val="00CA0751"/>
    <w:rsid w:val="00D317CB"/>
    <w:rsid w:val="00DE2897"/>
    <w:rsid w:val="00E03345"/>
    <w:rsid w:val="00F0124C"/>
    <w:rsid w:val="00F43B1F"/>
    <w:rsid w:val="00F85443"/>
    <w:rsid w:val="00FB5631"/>
    <w:rsid w:val="00FC11D2"/>
    <w:rsid w:val="00FF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29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27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AC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2</Pages>
  <Words>338</Words>
  <Characters>1931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Katselovo</dc:creator>
  <cp:keywords/>
  <dc:description/>
  <cp:lastModifiedBy>HP</cp:lastModifiedBy>
  <cp:revision>8</cp:revision>
  <cp:lastPrinted>2023-10-03T07:20:00Z</cp:lastPrinted>
  <dcterms:created xsi:type="dcterms:W3CDTF">2023-10-02T06:27:00Z</dcterms:created>
  <dcterms:modified xsi:type="dcterms:W3CDTF">2023-10-03T07:22:00Z</dcterms:modified>
</cp:coreProperties>
</file>